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D7" w:rsidRPr="004745C6" w:rsidRDefault="00D45DD7" w:rsidP="001A4507">
      <w:pPr>
        <w:jc w:val="center"/>
        <w:rPr>
          <w:rFonts w:ascii="GaramondBE-Italic" w:hAnsi="GaramondBE-Italic"/>
          <w:color w:val="008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6" type="#_x0000_t75" alt="Logo neu" style="position:absolute;left:0;text-align:left;margin-left:180pt;margin-top:0;width:78.75pt;height:99.75pt;z-index:-251658240;visibility:visible" wrapcoords="-206 0 -206 21438 21600 21438 21600 0 -206 0">
            <v:imagedata r:id="rId4" o:title=""/>
            <w10:wrap type="tight"/>
          </v:shape>
        </w:pict>
      </w:r>
    </w:p>
    <w:p w:rsidR="00D45DD7" w:rsidRDefault="00D45DD7" w:rsidP="001A4507">
      <w:pPr>
        <w:jc w:val="center"/>
        <w:rPr>
          <w:rFonts w:ascii="GaramondBE-Italic" w:hAnsi="GaramondBE-Italic"/>
          <w:color w:val="008000"/>
          <w:sz w:val="40"/>
          <w:szCs w:val="40"/>
        </w:rPr>
      </w:pPr>
    </w:p>
    <w:p w:rsidR="00D45DD7" w:rsidRDefault="00D45DD7" w:rsidP="001A4507">
      <w:pPr>
        <w:jc w:val="center"/>
        <w:rPr>
          <w:rFonts w:ascii="GaramondBE-Italic" w:hAnsi="GaramondBE-Italic"/>
          <w:color w:val="008000"/>
          <w:sz w:val="40"/>
          <w:szCs w:val="40"/>
        </w:rPr>
      </w:pPr>
    </w:p>
    <w:p w:rsidR="00D45DD7" w:rsidRDefault="00D45DD7" w:rsidP="001A4507">
      <w:pPr>
        <w:jc w:val="center"/>
        <w:rPr>
          <w:rFonts w:ascii="GaramondBE-Italic" w:hAnsi="GaramondBE-Italic"/>
          <w:color w:val="008000"/>
          <w:sz w:val="40"/>
          <w:szCs w:val="40"/>
        </w:rPr>
      </w:pPr>
      <w:r w:rsidRPr="00153B41">
        <w:rPr>
          <w:rFonts w:ascii="GaramondBE-Italic" w:hAnsi="GaramondBE-Italic"/>
          <w:color w:val="008000"/>
          <w:sz w:val="40"/>
          <w:szCs w:val="40"/>
        </w:rPr>
        <w:t xml:space="preserve"> </w:t>
      </w:r>
    </w:p>
    <w:p w:rsidR="00D45DD7" w:rsidRDefault="00D45DD7" w:rsidP="001A4507">
      <w:pPr>
        <w:jc w:val="center"/>
        <w:rPr>
          <w:rFonts w:ascii="GaramondBE-Italic" w:hAnsi="GaramondBE-Italic"/>
          <w:color w:val="008000"/>
          <w:sz w:val="40"/>
          <w:szCs w:val="40"/>
        </w:rPr>
      </w:pPr>
    </w:p>
    <w:p w:rsidR="00D45DD7" w:rsidRPr="00153B41" w:rsidRDefault="00D45DD7" w:rsidP="001A4507">
      <w:pPr>
        <w:jc w:val="center"/>
        <w:rPr>
          <w:rFonts w:ascii="GaramondBE-Italic" w:hAnsi="GaramondBE-Italic"/>
          <w:color w:val="008000"/>
          <w:sz w:val="40"/>
          <w:szCs w:val="40"/>
        </w:rPr>
      </w:pPr>
      <w:r>
        <w:rPr>
          <w:rFonts w:ascii="GaramondBE-Italic" w:hAnsi="GaramondBE-Italic"/>
          <w:color w:val="008000"/>
          <w:sz w:val="40"/>
          <w:szCs w:val="40"/>
        </w:rPr>
        <w:t xml:space="preserve">Bayerischer Jagdverband </w:t>
      </w:r>
      <w:r w:rsidRPr="00153B41">
        <w:rPr>
          <w:rFonts w:ascii="GaramondBE-Italic" w:hAnsi="GaramondBE-Italic"/>
          <w:color w:val="008000"/>
          <w:sz w:val="40"/>
          <w:szCs w:val="40"/>
        </w:rPr>
        <w:t>e.V.</w:t>
      </w:r>
    </w:p>
    <w:p w:rsidR="00D45DD7" w:rsidRDefault="00D45DD7" w:rsidP="001A4507">
      <w:pPr>
        <w:jc w:val="center"/>
        <w:rPr>
          <w:rFonts w:ascii="GaramondBE-Italic" w:hAnsi="GaramondBE-Italic"/>
          <w:color w:val="008000"/>
          <w:sz w:val="28"/>
          <w:szCs w:val="28"/>
        </w:rPr>
      </w:pPr>
    </w:p>
    <w:p w:rsidR="00D45DD7" w:rsidRPr="00153B41" w:rsidRDefault="00D45DD7" w:rsidP="001A4507">
      <w:pPr>
        <w:jc w:val="center"/>
        <w:rPr>
          <w:rFonts w:ascii="GaramondBE-Italic" w:hAnsi="GaramondBE-Italic"/>
          <w:color w:val="0000FF"/>
          <w:sz w:val="28"/>
          <w:szCs w:val="28"/>
        </w:rPr>
      </w:pPr>
      <w:r w:rsidRPr="00153B41">
        <w:rPr>
          <w:rFonts w:ascii="GaramondBE-Italic" w:hAnsi="GaramondBE-Italic"/>
          <w:color w:val="008000"/>
          <w:sz w:val="28"/>
          <w:szCs w:val="28"/>
        </w:rPr>
        <w:t>Anita Kößler und Paula Wölfle</w:t>
      </w:r>
    </w:p>
    <w:p w:rsidR="00D45DD7" w:rsidRPr="00153B41" w:rsidRDefault="00D45DD7" w:rsidP="001A4507">
      <w:pPr>
        <w:jc w:val="center"/>
        <w:rPr>
          <w:rFonts w:ascii="GaramondBE-Italic" w:hAnsi="GaramondBE-Italic"/>
          <w:color w:val="008000"/>
          <w:sz w:val="28"/>
          <w:szCs w:val="28"/>
        </w:rPr>
      </w:pPr>
      <w:r w:rsidRPr="00153B41">
        <w:rPr>
          <w:rFonts w:ascii="GaramondBE-Italic" w:hAnsi="GaramondBE-Italic"/>
          <w:color w:val="008000"/>
          <w:sz w:val="28"/>
          <w:szCs w:val="28"/>
        </w:rPr>
        <w:t>Arbeitskreisleitung Jägerinnenforum Schwaben</w:t>
      </w:r>
    </w:p>
    <w:p w:rsidR="00D45DD7" w:rsidRPr="00153B41" w:rsidRDefault="00D45DD7" w:rsidP="001A4507">
      <w:pPr>
        <w:jc w:val="center"/>
        <w:rPr>
          <w:rFonts w:ascii="GaramondBE-Italic" w:hAnsi="GaramondBE-Italic"/>
          <w:color w:val="008000"/>
          <w:sz w:val="28"/>
          <w:szCs w:val="28"/>
        </w:rPr>
      </w:pPr>
      <w:r w:rsidRPr="00153B41">
        <w:rPr>
          <w:rFonts w:ascii="GaramondBE-Italic" w:hAnsi="GaramondBE-Italic"/>
          <w:color w:val="008000"/>
          <w:sz w:val="28"/>
          <w:szCs w:val="28"/>
        </w:rPr>
        <w:t>Laubener Str. 12 – 87463 Dietmannsried – Tel. 08374-9783</w:t>
      </w:r>
    </w:p>
    <w:p w:rsidR="00D45DD7" w:rsidRDefault="00D45DD7" w:rsidP="001A4507">
      <w:pPr>
        <w:jc w:val="center"/>
        <w:rPr>
          <w:rFonts w:ascii="GaramondBE-Italic" w:hAnsi="GaramondBE-Italic"/>
          <w:color w:val="008000"/>
          <w:sz w:val="28"/>
          <w:szCs w:val="28"/>
        </w:rPr>
      </w:pPr>
      <w:r w:rsidRPr="00153B41">
        <w:rPr>
          <w:rFonts w:ascii="GaramondBE-Italic" w:hAnsi="GaramondBE-Italic"/>
          <w:color w:val="008000"/>
          <w:sz w:val="28"/>
          <w:szCs w:val="28"/>
          <w:lang w:val="it-IT"/>
        </w:rPr>
        <w:t>E-Mail</w:t>
      </w:r>
      <w:r w:rsidRPr="00D36322">
        <w:rPr>
          <w:rFonts w:ascii="GaramondBE-Italic" w:hAnsi="GaramondBE-Italic"/>
          <w:color w:val="008000"/>
          <w:sz w:val="28"/>
          <w:szCs w:val="28"/>
          <w:lang w:val="it-IT"/>
        </w:rPr>
        <w:t xml:space="preserve">: </w:t>
      </w:r>
      <w:hyperlink r:id="rId5" w:history="1">
        <w:r w:rsidRPr="00D36322">
          <w:rPr>
            <w:rStyle w:val="Hyperlink"/>
            <w:rFonts w:ascii="GaramondBE-Italic" w:hAnsi="GaramondBE-Italic"/>
            <w:color w:val="008000"/>
            <w:sz w:val="28"/>
            <w:szCs w:val="28"/>
          </w:rPr>
          <w:t>jaegerinnenforum-schwaben@</w:t>
        </w:r>
        <w:r w:rsidRPr="00D36322">
          <w:rPr>
            <w:rStyle w:val="Hyperlink"/>
            <w:rFonts w:ascii="GaramondBE-Italic" w:hAnsi="GaramondBE-Italic"/>
            <w:vanish/>
            <w:color w:val="008000"/>
            <w:sz w:val="28"/>
            <w:szCs w:val="28"/>
          </w:rPr>
          <w:t>_</w:t>
        </w:r>
        <w:r w:rsidRPr="00D36322">
          <w:rPr>
            <w:rStyle w:val="Hyperlink"/>
            <w:rFonts w:ascii="GaramondBE-Italic" w:hAnsi="GaramondBE-Italic"/>
            <w:color w:val="008000"/>
            <w:sz w:val="28"/>
            <w:szCs w:val="28"/>
          </w:rPr>
          <w:t>jagd-bayern.de</w:t>
        </w:r>
      </w:hyperlink>
    </w:p>
    <w:p w:rsidR="00D45DD7" w:rsidRDefault="00D45DD7" w:rsidP="001A4507">
      <w:pPr>
        <w:jc w:val="center"/>
        <w:rPr>
          <w:rFonts w:ascii="GaramondBE-Italic" w:hAnsi="GaramondBE-Italic"/>
          <w:color w:val="008000"/>
          <w:sz w:val="28"/>
          <w:szCs w:val="28"/>
        </w:rPr>
      </w:pPr>
    </w:p>
    <w:p w:rsidR="00D45DD7" w:rsidRDefault="00D45DD7" w:rsidP="000D0E90">
      <w:pPr>
        <w:rPr>
          <w:rFonts w:ascii="Ebrima" w:hAnsi="Ebrima"/>
          <w:sz w:val="28"/>
          <w:szCs w:val="28"/>
        </w:rPr>
      </w:pPr>
    </w:p>
    <w:p w:rsidR="00D45DD7" w:rsidRDefault="00D45DD7" w:rsidP="000D0E90">
      <w:pPr>
        <w:jc w:val="center"/>
        <w:rPr>
          <w:rFonts w:ascii="Verdana" w:hAnsi="Verdana"/>
        </w:rPr>
      </w:pPr>
      <w:r w:rsidRPr="00565144">
        <w:rPr>
          <w:rFonts w:ascii="Verdana" w:hAnsi="Verdana"/>
        </w:rPr>
        <w:t>Liebe Jägerinnen, Jäger und Kreisgruppenvorsitzende,</w:t>
      </w:r>
    </w:p>
    <w:p w:rsidR="00D45DD7" w:rsidRPr="00565144" w:rsidRDefault="00D45DD7" w:rsidP="000D0E90">
      <w:pPr>
        <w:jc w:val="center"/>
        <w:rPr>
          <w:rFonts w:ascii="Verdana" w:hAnsi="Verdana"/>
        </w:rPr>
      </w:pPr>
    </w:p>
    <w:p w:rsidR="00D45DD7" w:rsidRDefault="00D45DD7" w:rsidP="000D0E90">
      <w:pPr>
        <w:jc w:val="center"/>
        <w:rPr>
          <w:rFonts w:ascii="Verdana" w:hAnsi="Verdana"/>
          <w:b/>
        </w:rPr>
      </w:pPr>
      <w:r w:rsidRPr="00565144">
        <w:rPr>
          <w:rFonts w:ascii="Verdana" w:hAnsi="Verdana"/>
        </w:rPr>
        <w:t>wir laden Euch recht herzlich ein, uns auf de</w:t>
      </w:r>
      <w:r>
        <w:rPr>
          <w:rFonts w:ascii="Verdana" w:hAnsi="Verdana"/>
        </w:rPr>
        <w:t>r</w:t>
      </w:r>
      <w:r w:rsidRPr="00565144">
        <w:rPr>
          <w:rFonts w:ascii="Verdana" w:hAnsi="Verdana"/>
        </w:rPr>
        <w:t xml:space="preserve"> </w:t>
      </w:r>
      <w:r>
        <w:rPr>
          <w:rFonts w:ascii="Verdana" w:hAnsi="Verdana"/>
        </w:rPr>
        <w:t>Messe</w:t>
      </w:r>
      <w:r w:rsidRPr="00565144">
        <w:rPr>
          <w:rFonts w:ascii="Verdana" w:hAnsi="Verdana"/>
        </w:rPr>
        <w:t xml:space="preserve"> zu besuchen</w:t>
      </w:r>
      <w:r>
        <w:rPr>
          <w:rFonts w:ascii="Verdana" w:hAnsi="Verdana"/>
        </w:rPr>
        <w:t>:</w:t>
      </w:r>
    </w:p>
    <w:p w:rsidR="00D45DD7" w:rsidRDefault="00D45DD7" w:rsidP="000D0E90">
      <w:pPr>
        <w:jc w:val="center"/>
        <w:rPr>
          <w:rFonts w:ascii="Verdana" w:hAnsi="Verdana"/>
          <w:b/>
        </w:rPr>
      </w:pPr>
    </w:p>
    <w:p w:rsidR="00D45DD7" w:rsidRDefault="00D45DD7" w:rsidP="000D0E90">
      <w:pPr>
        <w:jc w:val="center"/>
        <w:rPr>
          <w:rFonts w:ascii="Verdana" w:hAnsi="Verdana"/>
          <w:b/>
        </w:rPr>
      </w:pPr>
      <w:r w:rsidRPr="00565144">
        <w:rPr>
          <w:rFonts w:ascii="Verdana" w:hAnsi="Verdana"/>
          <w:b/>
        </w:rPr>
        <w:t xml:space="preserve">„Jagen und Fischen“ in Augsburg vom </w:t>
      </w:r>
      <w:r>
        <w:rPr>
          <w:rFonts w:ascii="Verdana" w:hAnsi="Verdana"/>
          <w:b/>
        </w:rPr>
        <w:t>17.-20. Januar 2019</w:t>
      </w:r>
    </w:p>
    <w:p w:rsidR="00D45DD7" w:rsidRDefault="00D45DD7" w:rsidP="00A52A87">
      <w:pPr>
        <w:rPr>
          <w:rFonts w:ascii="Ebrima" w:hAnsi="Ebrima"/>
          <w:sz w:val="28"/>
          <w:szCs w:val="28"/>
        </w:rPr>
      </w:pPr>
    </w:p>
    <w:p w:rsidR="00D45DD7" w:rsidRDefault="00D45DD7" w:rsidP="00A52A87">
      <w:pPr>
        <w:rPr>
          <w:rFonts w:ascii="Ebrima" w:hAnsi="Ebrima"/>
          <w:sz w:val="28"/>
          <w:szCs w:val="28"/>
        </w:rPr>
      </w:pPr>
    </w:p>
    <w:p w:rsidR="00D45DD7" w:rsidRPr="00084F23" w:rsidRDefault="00D45DD7" w:rsidP="00084F23">
      <w:pPr>
        <w:jc w:val="both"/>
        <w:rPr>
          <w:rFonts w:ascii="Verdana" w:hAnsi="Verdana"/>
        </w:rPr>
      </w:pPr>
      <w:r>
        <w:rPr>
          <w:rFonts w:ascii="Verdana" w:hAnsi="Verdana"/>
        </w:rPr>
        <w:t>Das Bayerische Jägerinnenforum gibt mit dem</w:t>
      </w:r>
      <w:bookmarkStart w:id="0" w:name="_GoBack"/>
      <w:bookmarkEnd w:id="0"/>
      <w:r>
        <w:rPr>
          <w:rFonts w:ascii="Verdana" w:hAnsi="Verdana"/>
        </w:rPr>
        <w:t xml:space="preserve"> Thema „Leben im Feuchtbiotop“ Einblicke in eine der vielen „Schatzkammern“ der Natur. </w:t>
      </w:r>
      <w:r>
        <w:rPr>
          <w:rFonts w:ascii="Verdana" w:hAnsi="Verdana"/>
          <w:color w:val="000000"/>
        </w:rPr>
        <w:t>Weiher</w:t>
      </w:r>
      <w:r w:rsidRPr="00836BB8">
        <w:rPr>
          <w:rFonts w:ascii="Verdana" w:hAnsi="Verdana"/>
          <w:color w:val="000000"/>
        </w:rPr>
        <w:t>, Teiche</w:t>
      </w:r>
      <w:r>
        <w:rPr>
          <w:rFonts w:ascii="Verdana" w:hAnsi="Verdana"/>
          <w:color w:val="000000"/>
        </w:rPr>
        <w:t>, Tümpel</w:t>
      </w:r>
      <w:r w:rsidRPr="00836BB8">
        <w:rPr>
          <w:rFonts w:ascii="Verdana" w:hAnsi="Verdana"/>
          <w:color w:val="000000"/>
        </w:rPr>
        <w:t xml:space="preserve"> und Sümpfe</w:t>
      </w:r>
      <w:r>
        <w:rPr>
          <w:rFonts w:ascii="Verdana" w:hAnsi="Verdana"/>
          <w:color w:val="000000"/>
        </w:rPr>
        <w:t xml:space="preserve"> bieten</w:t>
      </w:r>
      <w:r w:rsidRPr="00836BB8">
        <w:rPr>
          <w:rFonts w:ascii="Verdana" w:hAnsi="Verdana"/>
          <w:color w:val="000000"/>
        </w:rPr>
        <w:t xml:space="preserve"> eine</w:t>
      </w:r>
      <w:r>
        <w:rPr>
          <w:rFonts w:ascii="Verdana" w:hAnsi="Verdana"/>
          <w:color w:val="000000"/>
        </w:rPr>
        <w:t>r</w:t>
      </w:r>
      <w:r w:rsidRPr="00836BB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Vielzahl </w:t>
      </w:r>
      <w:r w:rsidRPr="00836BB8">
        <w:rPr>
          <w:rFonts w:ascii="Verdana" w:hAnsi="Verdana"/>
          <w:color w:val="000000"/>
        </w:rPr>
        <w:t xml:space="preserve">an </w:t>
      </w:r>
      <w:r>
        <w:rPr>
          <w:rFonts w:ascii="Verdana" w:hAnsi="Verdana"/>
          <w:color w:val="000000"/>
        </w:rPr>
        <w:t xml:space="preserve">Säugetieren, Vögeln, Amphibien oder Insekten einen Lebensraum. Leider sind </w:t>
      </w:r>
      <w:r w:rsidRPr="00836BB8">
        <w:rPr>
          <w:rFonts w:ascii="Verdana" w:hAnsi="Verdana"/>
          <w:color w:val="000000"/>
        </w:rPr>
        <w:t>die</w:t>
      </w:r>
      <w:r>
        <w:rPr>
          <w:rFonts w:ascii="Verdana" w:hAnsi="Verdana"/>
          <w:color w:val="000000"/>
        </w:rPr>
        <w:t>se in vielen Teilen Deutschlands</w:t>
      </w:r>
      <w:r w:rsidRPr="00836BB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oftmals nur noch selten </w:t>
      </w:r>
      <w:r w:rsidRPr="00836BB8">
        <w:rPr>
          <w:rFonts w:ascii="Verdana" w:hAnsi="Verdana"/>
          <w:color w:val="000000"/>
        </w:rPr>
        <w:t>anzutreffen</w:t>
      </w:r>
      <w:r>
        <w:rPr>
          <w:rFonts w:ascii="Verdana" w:hAnsi="Verdana"/>
          <w:color w:val="000000"/>
        </w:rPr>
        <w:t>.</w:t>
      </w:r>
    </w:p>
    <w:p w:rsidR="00D45DD7" w:rsidRDefault="00D45DD7" w:rsidP="00956C6E">
      <w:pPr>
        <w:jc w:val="both"/>
        <w:rPr>
          <w:rFonts w:ascii="Verdana" w:hAnsi="Verdana"/>
        </w:rPr>
      </w:pPr>
    </w:p>
    <w:p w:rsidR="00D45DD7" w:rsidRDefault="00D45DD7" w:rsidP="00567BA5">
      <w:pPr>
        <w:jc w:val="both"/>
        <w:rPr>
          <w:rFonts w:ascii="Verdana" w:hAnsi="Verdana"/>
        </w:rPr>
      </w:pPr>
      <w:r>
        <w:rPr>
          <w:rFonts w:ascii="Verdana" w:hAnsi="Verdana"/>
        </w:rPr>
        <w:t>Am Samstag, den 19. Januar, findet um 15.00 Uhr ein gemeinsames Treffen von Jägerinnen und Fischerinnen statt, diesmal laden die Jägerinnen am Stand der Jägervereinigung Augsburg in Halle 5</w:t>
      </w:r>
      <w:r w:rsidRPr="001A46B4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ein.</w:t>
      </w:r>
    </w:p>
    <w:p w:rsidR="00D45DD7" w:rsidRDefault="00D45DD7" w:rsidP="00567BA5">
      <w:pPr>
        <w:jc w:val="both"/>
        <w:rPr>
          <w:rFonts w:ascii="Verdana" w:hAnsi="Verdana"/>
          <w:i/>
        </w:rPr>
      </w:pPr>
    </w:p>
    <w:p w:rsidR="00D45DD7" w:rsidRPr="00565144" w:rsidRDefault="00D45DD7" w:rsidP="00565144">
      <w:pPr>
        <w:spacing w:before="100" w:beforeAutospacing="1" w:after="100" w:afterAutospacing="1"/>
        <w:jc w:val="both"/>
        <w:rPr>
          <w:rFonts w:ascii="Verdana" w:hAnsi="Verdana"/>
          <w:i/>
        </w:rPr>
      </w:pPr>
      <w:r w:rsidRPr="00565144">
        <w:rPr>
          <w:rFonts w:ascii="Verdana" w:hAnsi="Verdana"/>
          <w:i/>
        </w:rPr>
        <w:t>Paula Wölfle</w:t>
      </w:r>
      <w:r>
        <w:rPr>
          <w:rFonts w:ascii="Verdana" w:hAnsi="Verdana"/>
          <w:i/>
        </w:rPr>
        <w:t xml:space="preserve">, </w:t>
      </w:r>
      <w:r w:rsidRPr="00565144">
        <w:rPr>
          <w:rFonts w:ascii="Verdana" w:hAnsi="Verdana"/>
          <w:i/>
        </w:rPr>
        <w:t>Anne Kern</w:t>
      </w:r>
      <w:r>
        <w:rPr>
          <w:rFonts w:ascii="Verdana" w:hAnsi="Verdana"/>
          <w:i/>
        </w:rPr>
        <w:t xml:space="preserve"> und Anita Kössler</w:t>
      </w:r>
    </w:p>
    <w:p w:rsidR="00D45DD7" w:rsidRPr="00565144" w:rsidRDefault="00D45DD7" w:rsidP="00956C6E">
      <w:pPr>
        <w:jc w:val="both"/>
        <w:rPr>
          <w:rFonts w:ascii="Verdana" w:hAnsi="Verdana"/>
        </w:rPr>
      </w:pPr>
    </w:p>
    <w:p w:rsidR="00D45DD7" w:rsidRPr="00565144" w:rsidRDefault="00D45DD7" w:rsidP="00A52A87">
      <w:pPr>
        <w:jc w:val="both"/>
        <w:rPr>
          <w:rFonts w:ascii="Verdana" w:hAnsi="Verdana"/>
          <w:color w:val="FF0000"/>
        </w:rPr>
      </w:pPr>
    </w:p>
    <w:p w:rsidR="00D45DD7" w:rsidRPr="00565144" w:rsidRDefault="00D45DD7" w:rsidP="00956C6E">
      <w:pPr>
        <w:rPr>
          <w:rFonts w:ascii="Verdana" w:hAnsi="Verdana"/>
        </w:rPr>
      </w:pPr>
    </w:p>
    <w:sectPr w:rsidR="00D45DD7" w:rsidRPr="00565144" w:rsidSect="00BB6144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E-Italic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507"/>
    <w:rsid w:val="00003FD4"/>
    <w:rsid w:val="00084F23"/>
    <w:rsid w:val="000913CC"/>
    <w:rsid w:val="000A05DF"/>
    <w:rsid w:val="000D0E90"/>
    <w:rsid w:val="001009F4"/>
    <w:rsid w:val="00100C95"/>
    <w:rsid w:val="00150D4A"/>
    <w:rsid w:val="00153B41"/>
    <w:rsid w:val="00156597"/>
    <w:rsid w:val="001A4507"/>
    <w:rsid w:val="001A46B4"/>
    <w:rsid w:val="001A7CB9"/>
    <w:rsid w:val="001B303A"/>
    <w:rsid w:val="001B6126"/>
    <w:rsid w:val="001D4F96"/>
    <w:rsid w:val="001D6FB3"/>
    <w:rsid w:val="001F4367"/>
    <w:rsid w:val="002055FD"/>
    <w:rsid w:val="00211025"/>
    <w:rsid w:val="00252182"/>
    <w:rsid w:val="00263B11"/>
    <w:rsid w:val="00281D39"/>
    <w:rsid w:val="00284DE7"/>
    <w:rsid w:val="00293B8C"/>
    <w:rsid w:val="002A230D"/>
    <w:rsid w:val="002A71B9"/>
    <w:rsid w:val="002B5513"/>
    <w:rsid w:val="002B64A6"/>
    <w:rsid w:val="00316DC1"/>
    <w:rsid w:val="003252DE"/>
    <w:rsid w:val="003315A7"/>
    <w:rsid w:val="00340A17"/>
    <w:rsid w:val="0039216A"/>
    <w:rsid w:val="003C7EF3"/>
    <w:rsid w:val="003E4D57"/>
    <w:rsid w:val="004105B3"/>
    <w:rsid w:val="004118EF"/>
    <w:rsid w:val="00424B96"/>
    <w:rsid w:val="004256AA"/>
    <w:rsid w:val="004264B4"/>
    <w:rsid w:val="004745C6"/>
    <w:rsid w:val="004D237D"/>
    <w:rsid w:val="004D29AC"/>
    <w:rsid w:val="005076FF"/>
    <w:rsid w:val="00525DC8"/>
    <w:rsid w:val="0053305D"/>
    <w:rsid w:val="0053627B"/>
    <w:rsid w:val="00565144"/>
    <w:rsid w:val="00567BA5"/>
    <w:rsid w:val="005966FD"/>
    <w:rsid w:val="005F6A9B"/>
    <w:rsid w:val="0060028E"/>
    <w:rsid w:val="006367DE"/>
    <w:rsid w:val="00656DE1"/>
    <w:rsid w:val="006841CF"/>
    <w:rsid w:val="006878E2"/>
    <w:rsid w:val="00694D8D"/>
    <w:rsid w:val="006E7183"/>
    <w:rsid w:val="006F06C4"/>
    <w:rsid w:val="006F1BC2"/>
    <w:rsid w:val="006F6658"/>
    <w:rsid w:val="00712866"/>
    <w:rsid w:val="00731B2E"/>
    <w:rsid w:val="007669FF"/>
    <w:rsid w:val="00775A7E"/>
    <w:rsid w:val="00785053"/>
    <w:rsid w:val="00785B24"/>
    <w:rsid w:val="00831D91"/>
    <w:rsid w:val="00836BB8"/>
    <w:rsid w:val="00887EF2"/>
    <w:rsid w:val="00896264"/>
    <w:rsid w:val="008A5BAE"/>
    <w:rsid w:val="008B36F3"/>
    <w:rsid w:val="008B55C6"/>
    <w:rsid w:val="008C059C"/>
    <w:rsid w:val="008E72D6"/>
    <w:rsid w:val="00926378"/>
    <w:rsid w:val="00945EC5"/>
    <w:rsid w:val="0095407D"/>
    <w:rsid w:val="00956C6E"/>
    <w:rsid w:val="00961A09"/>
    <w:rsid w:val="009F3AA4"/>
    <w:rsid w:val="009F4A69"/>
    <w:rsid w:val="00A14285"/>
    <w:rsid w:val="00A52A87"/>
    <w:rsid w:val="00A5396A"/>
    <w:rsid w:val="00A97EA0"/>
    <w:rsid w:val="00AD6F0C"/>
    <w:rsid w:val="00AF22AA"/>
    <w:rsid w:val="00B02264"/>
    <w:rsid w:val="00B2219B"/>
    <w:rsid w:val="00BB6144"/>
    <w:rsid w:val="00BE2D59"/>
    <w:rsid w:val="00C13697"/>
    <w:rsid w:val="00C2637D"/>
    <w:rsid w:val="00C612CB"/>
    <w:rsid w:val="00CB0CA0"/>
    <w:rsid w:val="00CD4CE0"/>
    <w:rsid w:val="00CF11E5"/>
    <w:rsid w:val="00CF20D8"/>
    <w:rsid w:val="00D27B97"/>
    <w:rsid w:val="00D36322"/>
    <w:rsid w:val="00D45DD7"/>
    <w:rsid w:val="00D54657"/>
    <w:rsid w:val="00D553F2"/>
    <w:rsid w:val="00D67310"/>
    <w:rsid w:val="00D90471"/>
    <w:rsid w:val="00D972DB"/>
    <w:rsid w:val="00DB34D0"/>
    <w:rsid w:val="00DC37FC"/>
    <w:rsid w:val="00DF0291"/>
    <w:rsid w:val="00EB66D2"/>
    <w:rsid w:val="00EC7E24"/>
    <w:rsid w:val="00EF034E"/>
    <w:rsid w:val="00F149D5"/>
    <w:rsid w:val="00F635CA"/>
    <w:rsid w:val="00FA6F69"/>
    <w:rsid w:val="00FC5F04"/>
    <w:rsid w:val="00FE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45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ocknvq,lcgigtkppgphqtwo/uejycdgpBlcif/dcagtp0fg'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931</Characters>
  <Application>Microsoft Office Outlook</Application>
  <DocSecurity>0</DocSecurity>
  <Lines>0</Lines>
  <Paragraphs>0</Paragraphs>
  <ScaleCrop>false</ScaleCrop>
  <Company>WST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Landesjagdverband Bayern e</dc:title>
  <dc:subject/>
  <dc:creator>Paula</dc:creator>
  <cp:keywords/>
  <dc:description/>
  <cp:lastModifiedBy>Paula</cp:lastModifiedBy>
  <cp:revision>2</cp:revision>
  <cp:lastPrinted>2017-12-19T09:30:00Z</cp:lastPrinted>
  <dcterms:created xsi:type="dcterms:W3CDTF">2018-12-17T20:42:00Z</dcterms:created>
  <dcterms:modified xsi:type="dcterms:W3CDTF">2018-12-17T20:42:00Z</dcterms:modified>
</cp:coreProperties>
</file>